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FF" w:rsidRPr="0075375F" w:rsidRDefault="00C30AFF" w:rsidP="00651C3F">
      <w:pPr>
        <w:pStyle w:val="NormalWeb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  <w:shd w:val="clear" w:color="auto" w:fill="FFFFFF"/>
          <w:lang w:val="ru-RU"/>
        </w:rPr>
      </w:pPr>
      <w:r w:rsidRPr="0075375F">
        <w:rPr>
          <w:b/>
          <w:color w:val="000000"/>
          <w:sz w:val="32"/>
          <w:szCs w:val="32"/>
          <w:shd w:val="clear" w:color="auto" w:fill="FFFFFF"/>
          <w:lang w:val="ru-RU"/>
        </w:rPr>
        <w:t>Эссе «Через тернии к звездам»</w:t>
      </w:r>
    </w:p>
    <w:p w:rsidR="00C30AFF" w:rsidRDefault="00C30AFF" w:rsidP="001B4F93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12AB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«Не всем с рожденья светит счастливая звезда</w:t>
      </w:r>
      <w:r w:rsidRPr="00712AB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12AB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Я педагог и значит зажечь звезду должна. И я ищу повсюду подходы и пути</w:t>
      </w:r>
      <w:r w:rsidRPr="00712AB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12AB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чтоб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дети непременно звезду смогли </w:t>
      </w:r>
      <w:r w:rsidRPr="00712AB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найти и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я ищу повсюду </w:t>
      </w:r>
      <w:r w:rsidRPr="00712AB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счастливую звезду, чтоб подарить ребенку прекрасную мечту»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712AB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Старостина Е.Г</w:t>
      </w:r>
    </w:p>
    <w:p w:rsidR="00C30AFF" w:rsidRPr="00BD48B2" w:rsidRDefault="00C30AFF" w:rsidP="00EA355C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Каждый педагог начинает свою жизнь с мечты стать мастером, который зажжет немало звезд в сердцах детей. Но от мечты до поступка большой путь, идя по которому надо уметь выбрать главное, чтобы дойти и не ошибиться. Ничем в мире нельзя заменить упорство, его не может заменить талант, не может заменить и гениальность. Однако образование тоже не достаточно, только упорство и решительность определяет верный путь. Искусство одухотворяет педагогический процесс, наполняет его содержанием и методы особым добросердечием, ведет к открытиям и мастерству. </w:t>
      </w:r>
      <w:r w:rsidRPr="00BD48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Сэмюэль Джонсон считает, что для приобретения экспертных знаний в любой широкой области человеческой деятельности фактически требуется больше десяти лет: «Превосходства в любой области можно достичь только упорным трудом в течение всей жизни; его нельзя купить по меньшей цене».</w:t>
      </w:r>
    </w:p>
    <w:p w:rsidR="00C30AFF" w:rsidRPr="00712ABA" w:rsidRDefault="00C30AFF" w:rsidP="00712AB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712ABA">
        <w:rPr>
          <w:rFonts w:ascii="Times New Roman" w:hAnsi="Times New Roman"/>
          <w:sz w:val="28"/>
          <w:szCs w:val="28"/>
          <w:lang w:val="ru-RU"/>
        </w:rPr>
        <w:t xml:space="preserve">Я часто задаю себе вопрос: Кто я? Какова моя цель, когда вхожу  в детский коллектив? Как постараться стать для своих воспитанников любимым взрослым, с которым интересно проводить время, который знает много? </w:t>
      </w:r>
      <w:r>
        <w:rPr>
          <w:rFonts w:ascii="Times New Roman" w:hAnsi="Times New Roman"/>
          <w:sz w:val="28"/>
          <w:szCs w:val="28"/>
          <w:lang w:val="ru-RU"/>
        </w:rPr>
        <w:t xml:space="preserve">Как </w:t>
      </w:r>
      <w:r w:rsidRPr="00712ABA">
        <w:rPr>
          <w:rFonts w:ascii="Times New Roman" w:hAnsi="Times New Roman"/>
          <w:sz w:val="28"/>
          <w:szCs w:val="28"/>
          <w:lang w:val="ru-RU"/>
        </w:rPr>
        <w:t>помочь детям найти свое «Я» и место в обществе, не навязывая образцов и стандартов и не ограничивая их в выборе этого места, в</w:t>
      </w:r>
      <w:r w:rsidRPr="00712AB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едь я стараюсь воспитать самодостаточную, гармоничную, развитую личность.</w:t>
      </w:r>
    </w:p>
    <w:p w:rsidR="00C30AFF" w:rsidRPr="00712ABA" w:rsidRDefault="00C30AFF" w:rsidP="00712AB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712AB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Самое главное в профессии музыкального руководителя — соединение двух самых больших чуда — Дети и Музыка! </w:t>
      </w:r>
      <w:r w:rsidRPr="00712ABA">
        <w:rPr>
          <w:rFonts w:ascii="Times New Roman" w:hAnsi="Times New Roman"/>
          <w:sz w:val="28"/>
          <w:szCs w:val="28"/>
          <w:lang w:val="ru-RU"/>
        </w:rPr>
        <w:t>Видя восторженные глаза малышей, я поняла, что я должна дать им то, чего они от меня ждут: сказку, волшебство, надежду.</w:t>
      </w:r>
    </w:p>
    <w:p w:rsidR="00C30AFF" w:rsidRDefault="00C30AFF" w:rsidP="00EA355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Музыка </w:t>
      </w:r>
      <w:r w:rsidRPr="00712ABA">
        <w:rPr>
          <w:rFonts w:ascii="Times New Roman" w:hAnsi="Times New Roman"/>
          <w:sz w:val="28"/>
          <w:szCs w:val="28"/>
          <w:lang w:val="ru-RU"/>
        </w:rPr>
        <w:t>занимает особое, уникальное место в воспитании детей дошкольного возраста - это объясняется спецификой этого вида искусства, и психологическими особенностями дошкольников.</w:t>
      </w:r>
    </w:p>
    <w:p w:rsidR="00C30AFF" w:rsidRPr="00EA355C" w:rsidRDefault="00C30AFF" w:rsidP="00EA355C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D1642">
        <w:rPr>
          <w:rFonts w:ascii="Times New Roman" w:hAnsi="Times New Roman"/>
          <w:sz w:val="28"/>
          <w:szCs w:val="28"/>
          <w:lang w:val="ru-RU"/>
        </w:rPr>
        <w:t xml:space="preserve"> Современная система дошкольного образования отказывается от учебно-дисциплинарного подхода, делая упор на личностно-ориентированный подход к процессу обучения. Для меня, как педагога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4D1642">
        <w:rPr>
          <w:rFonts w:ascii="Times New Roman" w:hAnsi="Times New Roman"/>
          <w:sz w:val="28"/>
          <w:szCs w:val="28"/>
          <w:lang w:val="ru-RU"/>
        </w:rPr>
        <w:t>стало очевидным, что</w:t>
      </w:r>
      <w:r>
        <w:rPr>
          <w:rFonts w:ascii="Times New Roman" w:hAnsi="Times New Roman"/>
          <w:sz w:val="28"/>
          <w:szCs w:val="28"/>
          <w:lang w:val="ru-RU"/>
        </w:rPr>
        <w:t xml:space="preserve"> недостаточно</w:t>
      </w:r>
      <w:r w:rsidRPr="004D1642">
        <w:rPr>
          <w:rFonts w:ascii="Times New Roman" w:hAnsi="Times New Roman"/>
          <w:sz w:val="28"/>
          <w:szCs w:val="28"/>
          <w:lang w:val="ru-RU"/>
        </w:rPr>
        <w:t xml:space="preserve"> помочь ребенку овладеть техническими навыками, необходимо обратить самое пристальное внимание на индивидуальное развитие личности ребёнка и применять инновационные образовательные технологии в интеграции.</w:t>
      </w:r>
      <w:r w:rsidRPr="004D1642">
        <w:rPr>
          <w:rStyle w:val="NoSpacingChar"/>
          <w:lang w:val="ru-RU"/>
        </w:rPr>
        <w:t xml:space="preserve"> </w:t>
      </w:r>
      <w:r w:rsidRPr="00356C09">
        <w:rPr>
          <w:rFonts w:ascii="Times New Roman" w:hAnsi="Times New Roman"/>
          <w:sz w:val="28"/>
          <w:szCs w:val="28"/>
          <w:lang w:val="ru-RU"/>
        </w:rPr>
        <w:t>Интегративный подход к педагогическому процессу позволяет мне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6C09">
        <w:rPr>
          <w:rFonts w:ascii="Times New Roman" w:hAnsi="Times New Roman"/>
          <w:sz w:val="28"/>
          <w:szCs w:val="28"/>
          <w:lang w:val="ru-RU"/>
        </w:rPr>
        <w:t>процессе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6C09">
        <w:rPr>
          <w:rFonts w:ascii="Times New Roman" w:hAnsi="Times New Roman"/>
          <w:sz w:val="28"/>
          <w:szCs w:val="28"/>
          <w:lang w:val="ru-RU"/>
        </w:rPr>
        <w:t>обучения сформировать у дошкольников целостную картину мира и создать предпосылки для их всестороннего развития.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lang w:val="ru-RU"/>
        </w:rPr>
        <w:t>«</w:t>
      </w:r>
      <w:r w:rsidRPr="00651281">
        <w:rPr>
          <w:rFonts w:ascii="Times New Roman" w:hAnsi="Times New Roman"/>
          <w:sz w:val="28"/>
          <w:szCs w:val="28"/>
          <w:lang w:val="ru-RU"/>
        </w:rPr>
        <w:t>Распознать, выявить, раскрыть, взлелеять, выпестовать в каждом ученике его неповторимо-индивидуальный талант - значит поднять личность на высокий уровень расцвета человеческого достоинства.</w:t>
      </w:r>
      <w:r>
        <w:rPr>
          <w:rFonts w:ascii="Times New Roman" w:hAnsi="Times New Roman"/>
          <w:sz w:val="28"/>
          <w:szCs w:val="28"/>
          <w:lang w:val="ru-RU"/>
        </w:rPr>
        <w:t xml:space="preserve"> »</w:t>
      </w:r>
      <w:r w:rsidRPr="00651281">
        <w:rPr>
          <w:rFonts w:ascii="Times New Roman" w:hAnsi="Times New Roman"/>
          <w:sz w:val="28"/>
          <w:szCs w:val="28"/>
          <w:lang w:val="ru-RU"/>
        </w:rPr>
        <w:t>В. А. Сухомлинский</w:t>
      </w:r>
      <w:r w:rsidRPr="00651281">
        <w:rPr>
          <w:lang w:val="ru-RU"/>
        </w:rPr>
        <w:t xml:space="preserve"> </w:t>
      </w:r>
    </w:p>
    <w:p w:rsidR="00C30AFF" w:rsidRPr="00A36049" w:rsidRDefault="00C30AFF" w:rsidP="00A36049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51281">
        <w:rPr>
          <w:rFonts w:ascii="Times New Roman" w:hAnsi="Times New Roman"/>
          <w:sz w:val="28"/>
          <w:szCs w:val="28"/>
          <w:lang w:val="ru-RU"/>
        </w:rPr>
        <w:t xml:space="preserve"> Моя педагогическая работ</w:t>
      </w:r>
      <w:r>
        <w:rPr>
          <w:rFonts w:ascii="Times New Roman" w:hAnsi="Times New Roman"/>
          <w:sz w:val="28"/>
          <w:szCs w:val="28"/>
          <w:lang w:val="ru-RU"/>
        </w:rPr>
        <w:t xml:space="preserve">а, будто мозаика, где образ </w:t>
      </w:r>
      <w:r w:rsidRPr="00651281">
        <w:rPr>
          <w:rFonts w:ascii="Times New Roman" w:hAnsi="Times New Roman"/>
          <w:sz w:val="28"/>
          <w:szCs w:val="28"/>
          <w:lang w:val="ru-RU"/>
        </w:rPr>
        <w:t>складывается из кусочков, к</w:t>
      </w:r>
      <w:r>
        <w:rPr>
          <w:rFonts w:ascii="Times New Roman" w:hAnsi="Times New Roman"/>
          <w:sz w:val="28"/>
          <w:szCs w:val="28"/>
          <w:lang w:val="ru-RU"/>
        </w:rPr>
        <w:t xml:space="preserve">оторые надо подобрать по цвету, </w:t>
      </w:r>
      <w:r w:rsidRPr="00651281">
        <w:rPr>
          <w:rFonts w:ascii="Times New Roman" w:hAnsi="Times New Roman"/>
          <w:sz w:val="28"/>
          <w:szCs w:val="28"/>
          <w:lang w:val="ru-RU"/>
        </w:rPr>
        <w:t>форме, размеру. Это трудоемкая и</w:t>
      </w:r>
      <w:r>
        <w:rPr>
          <w:rFonts w:ascii="Times New Roman" w:hAnsi="Times New Roman"/>
          <w:sz w:val="28"/>
          <w:szCs w:val="28"/>
          <w:lang w:val="ru-RU"/>
        </w:rPr>
        <w:t xml:space="preserve"> кропотливая работа. Не всегда частички совпадают, ин</w:t>
      </w:r>
      <w:r w:rsidRPr="00651281">
        <w:rPr>
          <w:rFonts w:ascii="Times New Roman" w:hAnsi="Times New Roman"/>
          <w:sz w:val="28"/>
          <w:szCs w:val="28"/>
          <w:lang w:val="ru-RU"/>
        </w:rPr>
        <w:t>ой р</w:t>
      </w:r>
      <w:r>
        <w:rPr>
          <w:rFonts w:ascii="Times New Roman" w:hAnsi="Times New Roman"/>
          <w:sz w:val="28"/>
          <w:szCs w:val="28"/>
          <w:lang w:val="ru-RU"/>
        </w:rPr>
        <w:t xml:space="preserve">аз приходится все перекладывать </w:t>
      </w:r>
      <w:r w:rsidRPr="00651281">
        <w:rPr>
          <w:rFonts w:ascii="Times New Roman" w:hAnsi="Times New Roman"/>
          <w:sz w:val="28"/>
          <w:szCs w:val="28"/>
          <w:lang w:val="ru-RU"/>
        </w:rPr>
        <w:t>заново. Надо научить своего воспитанника труди</w:t>
      </w:r>
      <w:r>
        <w:rPr>
          <w:rFonts w:ascii="Times New Roman" w:hAnsi="Times New Roman"/>
          <w:sz w:val="28"/>
          <w:szCs w:val="28"/>
          <w:lang w:val="ru-RU"/>
        </w:rPr>
        <w:t xml:space="preserve">ться, думать, </w:t>
      </w:r>
      <w:r w:rsidRPr="00651281">
        <w:rPr>
          <w:rFonts w:ascii="Times New Roman" w:hAnsi="Times New Roman"/>
          <w:sz w:val="28"/>
          <w:szCs w:val="28"/>
          <w:lang w:val="ru-RU"/>
        </w:rPr>
        <w:t>творить.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1281">
        <w:rPr>
          <w:rFonts w:ascii="Times New Roman" w:hAnsi="Times New Roman"/>
          <w:sz w:val="28"/>
          <w:szCs w:val="28"/>
          <w:lang w:val="ru-RU"/>
        </w:rPr>
        <w:t>И как здорово, когда он вступает в соавторстве со мной, спорит,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1281">
        <w:rPr>
          <w:rFonts w:ascii="Times New Roman" w:hAnsi="Times New Roman"/>
          <w:sz w:val="28"/>
          <w:szCs w:val="28"/>
          <w:lang w:val="ru-RU"/>
        </w:rPr>
        <w:t>отстаивает свою</w:t>
      </w:r>
      <w:r>
        <w:rPr>
          <w:rFonts w:ascii="Times New Roman" w:hAnsi="Times New Roman"/>
          <w:sz w:val="28"/>
          <w:szCs w:val="28"/>
          <w:lang w:val="ru-RU"/>
        </w:rPr>
        <w:t xml:space="preserve"> точку зрения, делится мнением и полу</w:t>
      </w:r>
      <w:r w:rsidRPr="00651281">
        <w:rPr>
          <w:rFonts w:ascii="Times New Roman" w:hAnsi="Times New Roman"/>
          <w:sz w:val="28"/>
          <w:szCs w:val="28"/>
          <w:lang w:val="ru-RU"/>
        </w:rPr>
        <w:t>чаем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1281">
        <w:rPr>
          <w:rFonts w:ascii="Times New Roman" w:hAnsi="Times New Roman"/>
          <w:sz w:val="28"/>
          <w:szCs w:val="28"/>
          <w:lang w:val="ru-RU"/>
        </w:rPr>
        <w:t>удовольствие от общения друг с другом</w:t>
      </w:r>
      <w:r>
        <w:rPr>
          <w:rFonts w:ascii="Times New Roman" w:hAnsi="Times New Roman"/>
          <w:sz w:val="28"/>
          <w:szCs w:val="28"/>
          <w:lang w:val="ru-RU"/>
        </w:rPr>
        <w:t xml:space="preserve">. Я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всегда принимаю внутренний мир ребенка, в</w:t>
      </w:r>
      <w:r w:rsidRPr="00A36049">
        <w:rPr>
          <w:rFonts w:ascii="Times New Roman" w:hAnsi="Times New Roman"/>
          <w:color w:val="000000"/>
          <w:sz w:val="28"/>
          <w:szCs w:val="28"/>
          <w:lang w:val="ru-RU" w:eastAsia="ru-RU"/>
        </w:rPr>
        <w:t>едь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6049">
        <w:rPr>
          <w:rFonts w:ascii="Times New Roman" w:hAnsi="Times New Roman"/>
          <w:color w:val="000000"/>
          <w:sz w:val="28"/>
          <w:szCs w:val="28"/>
          <w:lang w:val="ru-RU" w:eastAsia="ru-RU"/>
        </w:rPr>
        <w:t>идеальных людей не существует. Значит надо, прежде всего,</w:t>
      </w:r>
    </w:p>
    <w:p w:rsidR="00C30AFF" w:rsidRDefault="00C30AFF" w:rsidP="00A36049">
      <w:pPr>
        <w:shd w:val="clear" w:color="auto" w:fill="FFFFFF"/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A36049">
        <w:rPr>
          <w:rFonts w:ascii="Times New Roman" w:hAnsi="Times New Roman"/>
          <w:color w:val="000000"/>
          <w:sz w:val="28"/>
          <w:szCs w:val="28"/>
          <w:lang w:val="ru-RU" w:eastAsia="ru-RU"/>
        </w:rPr>
        <w:t>уважать интересы и потребности ребенка, не подавлять его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36049">
        <w:rPr>
          <w:rFonts w:ascii="Times New Roman" w:hAnsi="Times New Roman"/>
          <w:color w:val="000000"/>
          <w:sz w:val="28"/>
          <w:szCs w:val="28"/>
          <w:lang w:val="ru-RU" w:eastAsia="ru-RU"/>
        </w:rPr>
        <w:t>природу, а словно скульптор следовать за ней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r w:rsidRPr="00712ABA">
        <w:rPr>
          <w:rFonts w:ascii="Times New Roman" w:hAnsi="Times New Roman"/>
          <w:sz w:val="28"/>
          <w:szCs w:val="28"/>
          <w:lang w:val="ru-RU"/>
        </w:rPr>
        <w:t>То, что привлекательно, забавно, интересно, ярко, выразительно, пробуждает любопытство и сравнительно легко запоминается. Эту особенность детской памяти я в своей работе  всегда  учитываю.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712ABA">
        <w:rPr>
          <w:rFonts w:ascii="Times New Roman" w:hAnsi="Times New Roman"/>
          <w:sz w:val="28"/>
          <w:szCs w:val="28"/>
          <w:lang w:val="ru-RU"/>
        </w:rPr>
        <w:t>Память ребенка – это его интерес. Так считают психологи, поэтому на протяжении всего дошкольного детства важно сделать интересным все, поэтому я стараюсь организовать для детей, не забывая о том, что ребенку подчас и самому было бы интересно добывать информацию, а не только получать ее от педагога.</w:t>
      </w:r>
    </w:p>
    <w:p w:rsidR="00C30AFF" w:rsidRPr="00A36049" w:rsidRDefault="00C30AFF" w:rsidP="00A36049">
      <w:pPr>
        <w:shd w:val="clear" w:color="auto" w:fill="FFFFFF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36049">
        <w:rPr>
          <w:rFonts w:ascii="Times New Roman" w:hAnsi="Times New Roman"/>
          <w:color w:val="000000"/>
          <w:sz w:val="28"/>
          <w:szCs w:val="28"/>
          <w:lang w:val="ru-RU" w:eastAsia="ru-RU"/>
        </w:rPr>
        <w:t>Что я могу сказать каждому своему воспитаннику? Я верю в Вас.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Искренне радуюсь удачам</w:t>
      </w:r>
      <w:r w:rsidRPr="00A36049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огорчаюсь ошибкам</w:t>
      </w:r>
      <w:r w:rsidRPr="00A36049">
        <w:rPr>
          <w:rFonts w:ascii="Times New Roman" w:hAnsi="Times New Roman"/>
          <w:color w:val="000000"/>
          <w:sz w:val="28"/>
          <w:szCs w:val="28"/>
          <w:lang w:val="ru-RU" w:eastAsia="ru-RU"/>
        </w:rPr>
        <w:t>. А мое открытое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сердце поможет войти в трудный</w:t>
      </w:r>
      <w:r w:rsidRPr="00A36049">
        <w:rPr>
          <w:rFonts w:ascii="Times New Roman" w:hAnsi="Times New Roman"/>
          <w:color w:val="000000"/>
          <w:sz w:val="28"/>
          <w:szCs w:val="28"/>
          <w:lang w:val="ru-RU" w:eastAsia="ru-RU"/>
        </w:rPr>
        <w:t>, но интересный мир взрослых.</w:t>
      </w:r>
    </w:p>
    <w:p w:rsidR="00C30AFF" w:rsidRPr="00A36049" w:rsidRDefault="00C30AFF" w:rsidP="00A36049">
      <w:pPr>
        <w:shd w:val="clear" w:color="auto" w:fill="FFFFFF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36049">
        <w:rPr>
          <w:rFonts w:ascii="Times New Roman" w:hAnsi="Times New Roman"/>
          <w:color w:val="000000"/>
          <w:sz w:val="28"/>
          <w:szCs w:val="28"/>
          <w:lang w:val="ru-RU" w:eastAsia="ru-RU"/>
        </w:rPr>
        <w:t>Мои заповеди :</w:t>
      </w:r>
    </w:p>
    <w:p w:rsidR="00C30AFF" w:rsidRPr="00A36049" w:rsidRDefault="00C30AFF" w:rsidP="00A36049">
      <w:pPr>
        <w:shd w:val="clear" w:color="auto" w:fill="FFFFFF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36049">
        <w:rPr>
          <w:rFonts w:ascii="Times New Roman" w:hAnsi="Times New Roman"/>
          <w:color w:val="000000"/>
          <w:sz w:val="28"/>
          <w:szCs w:val="28"/>
          <w:lang w:val="ru-RU" w:eastAsia="ru-RU"/>
        </w:rPr>
        <w:t>• Я – педагог</w:t>
      </w:r>
    </w:p>
    <w:p w:rsidR="00C30AFF" w:rsidRPr="00A36049" w:rsidRDefault="00C30AFF" w:rsidP="00A36049">
      <w:pPr>
        <w:shd w:val="clear" w:color="auto" w:fill="FFFFFF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• Я не боюсь совершенства</w:t>
      </w:r>
      <w:r w:rsidRPr="00A36049">
        <w:rPr>
          <w:rFonts w:ascii="Times New Roman" w:hAnsi="Times New Roman"/>
          <w:color w:val="000000"/>
          <w:sz w:val="28"/>
          <w:szCs w:val="28"/>
          <w:lang w:val="ru-RU" w:eastAsia="ru-RU"/>
        </w:rPr>
        <w:t>: достичь его невозможно</w:t>
      </w:r>
    </w:p>
    <w:p w:rsidR="00C30AFF" w:rsidRPr="00A36049" w:rsidRDefault="00C30AFF" w:rsidP="00A36049">
      <w:pPr>
        <w:shd w:val="clear" w:color="auto" w:fill="FFFFFF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36049">
        <w:rPr>
          <w:rFonts w:ascii="Times New Roman" w:hAnsi="Times New Roman"/>
          <w:color w:val="000000"/>
          <w:sz w:val="28"/>
          <w:szCs w:val="28"/>
          <w:lang w:val="ru-RU" w:eastAsia="ru-RU"/>
        </w:rPr>
        <w:t>• Могу подставить плечо под груз тревог и забот</w:t>
      </w:r>
    </w:p>
    <w:p w:rsidR="00C30AFF" w:rsidRPr="00A36049" w:rsidRDefault="00C30AFF" w:rsidP="00A36049">
      <w:pPr>
        <w:shd w:val="clear" w:color="auto" w:fill="FFFFFF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36049">
        <w:rPr>
          <w:rFonts w:ascii="Times New Roman" w:hAnsi="Times New Roman"/>
          <w:color w:val="000000"/>
          <w:sz w:val="28"/>
          <w:szCs w:val="28"/>
          <w:lang w:val="ru-RU" w:eastAsia="ru-RU"/>
        </w:rPr>
        <w:t>• Помогу детям дотянуться до красивой мечты</w:t>
      </w:r>
    </w:p>
    <w:p w:rsidR="00C30AFF" w:rsidRPr="00A36049" w:rsidRDefault="00C30AFF" w:rsidP="00A36049">
      <w:pPr>
        <w:shd w:val="clear" w:color="auto" w:fill="FFFFFF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36049">
        <w:rPr>
          <w:rFonts w:ascii="Times New Roman" w:hAnsi="Times New Roman"/>
          <w:color w:val="000000"/>
          <w:sz w:val="28"/>
          <w:szCs w:val="28"/>
          <w:lang w:val="ru-RU" w:eastAsia="ru-RU"/>
        </w:rPr>
        <w:t>• Всегда перепрыгну через усталость и боль</w:t>
      </w:r>
    </w:p>
    <w:p w:rsidR="00C30AFF" w:rsidRPr="00A36049" w:rsidRDefault="00C30AFF" w:rsidP="00A36049">
      <w:pPr>
        <w:shd w:val="clear" w:color="auto" w:fill="FFFFFF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36049">
        <w:rPr>
          <w:rFonts w:ascii="Times New Roman" w:hAnsi="Times New Roman"/>
          <w:color w:val="000000"/>
          <w:sz w:val="28"/>
          <w:szCs w:val="28"/>
          <w:lang w:val="ru-RU" w:eastAsia="ru-RU"/>
        </w:rPr>
        <w:t>• Подняться после неудач</w:t>
      </w:r>
    </w:p>
    <w:p w:rsidR="00C30AFF" w:rsidRPr="00A36049" w:rsidRDefault="00C30AFF" w:rsidP="00A36049">
      <w:pPr>
        <w:shd w:val="clear" w:color="auto" w:fill="FFFFFF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36049">
        <w:rPr>
          <w:rFonts w:ascii="Times New Roman" w:hAnsi="Times New Roman"/>
          <w:color w:val="000000"/>
          <w:sz w:val="28"/>
          <w:szCs w:val="28"/>
          <w:lang w:val="ru-RU" w:eastAsia="ru-RU"/>
        </w:rPr>
        <w:t>• Повторить все сначала до победы .</w:t>
      </w:r>
    </w:p>
    <w:p w:rsidR="00C30AFF" w:rsidRPr="00712ABA" w:rsidRDefault="00C30AFF" w:rsidP="00712AB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0AFF" w:rsidRPr="004D1642" w:rsidRDefault="00C30AFF" w:rsidP="00712ABA">
      <w:pPr>
        <w:spacing w:line="360" w:lineRule="auto"/>
        <w:jc w:val="both"/>
        <w:rPr>
          <w:rFonts w:ascii="Times New Roman" w:hAnsi="Times New Roman"/>
          <w:color w:val="505050"/>
          <w:sz w:val="28"/>
          <w:szCs w:val="28"/>
          <w:bdr w:val="none" w:sz="0" w:space="0" w:color="auto" w:frame="1"/>
          <w:lang w:val="ru-RU"/>
        </w:rPr>
      </w:pPr>
    </w:p>
    <w:p w:rsidR="00C30AFF" w:rsidRPr="004D1642" w:rsidRDefault="00C30AFF" w:rsidP="00712ABA">
      <w:pPr>
        <w:spacing w:line="360" w:lineRule="auto"/>
        <w:jc w:val="both"/>
        <w:rPr>
          <w:rFonts w:ascii="Times New Roman" w:hAnsi="Times New Roman"/>
          <w:color w:val="505050"/>
          <w:sz w:val="28"/>
          <w:szCs w:val="28"/>
          <w:bdr w:val="none" w:sz="0" w:space="0" w:color="auto" w:frame="1"/>
          <w:lang w:val="ru-RU"/>
        </w:rPr>
      </w:pPr>
    </w:p>
    <w:p w:rsidR="00C30AFF" w:rsidRPr="004D1642" w:rsidRDefault="00C30AFF" w:rsidP="00712ABA">
      <w:pPr>
        <w:spacing w:line="360" w:lineRule="auto"/>
        <w:jc w:val="both"/>
        <w:rPr>
          <w:rFonts w:ascii="Times New Roman" w:hAnsi="Times New Roman"/>
          <w:color w:val="505050"/>
          <w:sz w:val="28"/>
          <w:szCs w:val="28"/>
          <w:bdr w:val="none" w:sz="0" w:space="0" w:color="auto" w:frame="1"/>
          <w:lang w:val="ru-RU"/>
        </w:rPr>
      </w:pPr>
    </w:p>
    <w:p w:rsidR="00C30AFF" w:rsidRPr="00712ABA" w:rsidRDefault="00C30AFF" w:rsidP="00712AB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C30AFF" w:rsidRPr="00712ABA" w:rsidSect="0099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6E0"/>
    <w:rsid w:val="00077FE7"/>
    <w:rsid w:val="000F53CC"/>
    <w:rsid w:val="001B4F93"/>
    <w:rsid w:val="001E7E2A"/>
    <w:rsid w:val="002410C0"/>
    <w:rsid w:val="00286E92"/>
    <w:rsid w:val="00293EB2"/>
    <w:rsid w:val="002B0D8F"/>
    <w:rsid w:val="00325B09"/>
    <w:rsid w:val="00356C09"/>
    <w:rsid w:val="003866E0"/>
    <w:rsid w:val="004D1642"/>
    <w:rsid w:val="0051500C"/>
    <w:rsid w:val="00570BB6"/>
    <w:rsid w:val="005B6690"/>
    <w:rsid w:val="0060423A"/>
    <w:rsid w:val="00651281"/>
    <w:rsid w:val="00651C3F"/>
    <w:rsid w:val="00712ABA"/>
    <w:rsid w:val="0072330D"/>
    <w:rsid w:val="0075375F"/>
    <w:rsid w:val="00880372"/>
    <w:rsid w:val="008A7C9F"/>
    <w:rsid w:val="009925FC"/>
    <w:rsid w:val="00A17499"/>
    <w:rsid w:val="00A34D4A"/>
    <w:rsid w:val="00A36049"/>
    <w:rsid w:val="00A955FA"/>
    <w:rsid w:val="00B24D31"/>
    <w:rsid w:val="00B36C6E"/>
    <w:rsid w:val="00BD48B2"/>
    <w:rsid w:val="00C30AFF"/>
    <w:rsid w:val="00C668A6"/>
    <w:rsid w:val="00DE25C5"/>
    <w:rsid w:val="00E30970"/>
    <w:rsid w:val="00E46EC8"/>
    <w:rsid w:val="00EA355C"/>
    <w:rsid w:val="00F7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BB6"/>
    <w:pPr>
      <w:ind w:firstLine="360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BB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BB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BB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BB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BB6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BB6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BB6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BB6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BB6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0BB6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0BB6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70BB6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70BB6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0BB6"/>
    <w:rPr>
      <w:rFonts w:ascii="Cambria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70BB6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70BB6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70BB6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BB6"/>
    <w:rPr>
      <w:rFonts w:ascii="Cambria" w:hAnsi="Cambria" w:cs="Times New Roman"/>
      <w:i/>
      <w:iCs/>
      <w:color w:val="9BBB59"/>
      <w:sz w:val="20"/>
      <w:szCs w:val="20"/>
    </w:rPr>
  </w:style>
  <w:style w:type="paragraph" w:styleId="NormalWeb">
    <w:name w:val="Normal (Web)"/>
    <w:basedOn w:val="Normal"/>
    <w:uiPriority w:val="99"/>
    <w:rsid w:val="003866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BB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70BB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locked/>
    <w:rsid w:val="00570BB6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BB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570BB6"/>
    <w:rPr>
      <w:rFonts w:ascii="Calibri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70BB6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20"/>
    <w:qFormat/>
    <w:rsid w:val="00570BB6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BB6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570BB6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0B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BB6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locked/>
    <w:rsid w:val="00570BB6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BB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570BB6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19"/>
    <w:qFormat/>
    <w:rsid w:val="00570BB6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570BB6"/>
    <w:rPr>
      <w:rFonts w:cs="Times New Roman"/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31"/>
    <w:qFormat/>
    <w:rsid w:val="00570BB6"/>
    <w:rPr>
      <w:rFonts w:cs="Times New Roman"/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570BB6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570BB6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BB6"/>
    <w:pPr>
      <w:outlineLvl w:val="9"/>
    </w:pPr>
  </w:style>
  <w:style w:type="character" w:customStyle="1" w:styleId="apple-converted-space">
    <w:name w:val="apple-converted-space"/>
    <w:basedOn w:val="DefaultParagraphFont"/>
    <w:rsid w:val="002B0D8F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0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0D8F"/>
    <w:rPr>
      <w:rFonts w:ascii="Courier New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52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253</TotalTime>
  <Pages>0</Pages>
  <Words>0</Words>
  <Characters>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№328</dc:creator>
  <cp:keywords/>
  <dc:description/>
  <cp:lastModifiedBy>детский сад №328</cp:lastModifiedBy>
  <cp:revision>12</cp:revision>
  <dcterms:created xsi:type="dcterms:W3CDTF">2018-01-03T15:44:00Z</dcterms:created>
  <dcterms:modified xsi:type="dcterms:W3CDTF">2018-01-13T15:01:00Z</dcterms:modified>
</cp:coreProperties>
</file>